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F809B5" w:rsidP="0046071E">
          <w:pPr>
            <w:pStyle w:val="Heading1"/>
            <w:rPr>
              <w:b w:val="0"/>
              <w:sz w:val="20"/>
              <w:szCs w:val="20"/>
            </w:rPr>
          </w:pPr>
          <w:r>
            <w:rPr>
              <w:b w:val="0"/>
              <w:sz w:val="20"/>
              <w:szCs w:val="20"/>
              <w:lang w:val="en-US"/>
            </w:rPr>
            <w:t>7/27/2020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AC3E9B">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809B5">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809B5">
        <w:t>Welding Fundamentals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809B5">
        <w:t>WELD 1113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809B5">
        <w:t>WELD 1120, WELD 1140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F809B5">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F809B5">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F809B5">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F809B5">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F809B5">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F809B5">
        <w:t>45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809B5">
        <w:t>48.0508</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809B5" w:rsidRPr="00F809B5">
        <w:t>Covers weld symbol interpretation and welding detail drawings.  Introduces fundamentals of welding equipment operation, polarity, equipment types, safety and systems set-up (including welding-related equipment connection and welding-tool procedures).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809B5">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809B5">
        <w:t>CORE 1003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809B5">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809B5" w:rsidRPr="00F809B5">
        <w:t>Interpret welding detail drawings.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809B5" w:rsidRPr="00F809B5">
        <w:t>Demonstrate welding equipment safety and fundamentals of operation.</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809B5" w:rsidRPr="00F809B5">
        <w:t>Explain the function, types, and polarity of welding tools.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F809B5" w:rsidRPr="00F809B5">
        <w:t>Apply safe housekeeping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F809B5" w:rsidRPr="00F809B5">
        <w:t>Assessment measures may include, but are not limited to quizzes, in-class activities, observation, skill performances, class participation, and industry-standard proficiency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809B5" w:rsidRPr="00F809B5" w:rsidRDefault="00594256" w:rsidP="00F809B5">
      <w:r>
        <w:fldChar w:fldCharType="begin">
          <w:ffData>
            <w:name w:val="Text1"/>
            <w:enabled/>
            <w:calcOnExit w:val="0"/>
            <w:textInput/>
          </w:ffData>
        </w:fldChar>
      </w:r>
      <w:bookmarkStart w:id="20" w:name="Text1"/>
      <w:r>
        <w:instrText xml:space="preserve"> FORMTEXT </w:instrText>
      </w:r>
      <w:r>
        <w:fldChar w:fldCharType="separate"/>
      </w:r>
      <w:r w:rsidR="00F809B5" w:rsidRPr="00F809B5">
        <w:t>1.</w:t>
      </w:r>
      <w:r w:rsidR="00F809B5" w:rsidRPr="00F809B5">
        <w:tab/>
        <w:t>Welding Symbols</w:t>
      </w:r>
    </w:p>
    <w:p w:rsidR="00F809B5" w:rsidRPr="00F809B5" w:rsidRDefault="00F809B5" w:rsidP="00F809B5">
      <w:r w:rsidRPr="00F809B5">
        <w:t>2.</w:t>
      </w:r>
      <w:r w:rsidRPr="00F809B5">
        <w:tab/>
        <w:t>Reading Welding Detail Drawings</w:t>
      </w:r>
    </w:p>
    <w:p w:rsidR="00F809B5" w:rsidRPr="00F809B5" w:rsidRDefault="00F809B5" w:rsidP="00F809B5">
      <w:r w:rsidRPr="00F809B5">
        <w:t>3.</w:t>
      </w:r>
      <w:r w:rsidRPr="00F809B5">
        <w:tab/>
        <w:t>Welding equipment safety</w:t>
      </w:r>
    </w:p>
    <w:p w:rsidR="00F809B5" w:rsidRPr="00F809B5" w:rsidRDefault="00F809B5" w:rsidP="00F809B5">
      <w:r w:rsidRPr="00F809B5">
        <w:t>4.</w:t>
      </w:r>
      <w:r w:rsidRPr="00F809B5">
        <w:tab/>
        <w:t>Fundamentals of operating welding equipment</w:t>
      </w:r>
    </w:p>
    <w:p w:rsidR="00F809B5" w:rsidRPr="00F809B5" w:rsidRDefault="00F809B5" w:rsidP="00F809B5">
      <w:r w:rsidRPr="00F809B5">
        <w:t>5.</w:t>
      </w:r>
      <w:r w:rsidRPr="00F809B5">
        <w:tab/>
        <w:t>Types, polarity, and use of welding equipment</w:t>
      </w:r>
    </w:p>
    <w:p w:rsidR="00F809B5" w:rsidRPr="00F809B5" w:rsidRDefault="00F809B5" w:rsidP="00F809B5">
      <w:r w:rsidRPr="00F809B5">
        <w:t>6.</w:t>
      </w:r>
      <w:r w:rsidRPr="00F809B5">
        <w:tab/>
        <w:t>Safe set-up of welding equipment</w:t>
      </w:r>
    </w:p>
    <w:p w:rsidR="00F809B5" w:rsidRPr="00F809B5" w:rsidRDefault="00F809B5" w:rsidP="00F809B5">
      <w:r w:rsidRPr="00F809B5">
        <w:t>7.</w:t>
      </w:r>
      <w:r w:rsidRPr="00F809B5">
        <w:tab/>
        <w:t>Troubleshooting welding equipment</w:t>
      </w:r>
    </w:p>
    <w:p w:rsidR="00594256" w:rsidRDefault="00F809B5" w:rsidP="00F809B5">
      <w:r w:rsidRPr="00F809B5">
        <w:t>8.</w:t>
      </w:r>
      <w:r w:rsidRPr="00F809B5">
        <w:tab/>
        <w:t>Welding tools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E9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Zfi1MF64/LWWqM+wiY7X/v4ZLbPO6vmqEsv5ehplLQs9aAtAL6UTKTgO3lGTj+zJOsFAwO9OPr6EQHkNGT16w==" w:salt="/MTcPyr9v3L5iQAn8kO7+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C3E9B"/>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2F99"/>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09B5"/>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A950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40B7715-8541-4ACE-B4DB-882B5967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522</Words>
  <Characters>3369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2020-07-28T03:40:00Z</dcterms:created>
  <dcterms:modified xsi:type="dcterms:W3CDTF">2020-08-03T18:24:00Z</dcterms:modified>
</cp:coreProperties>
</file>